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F9339" w14:textId="0A8B1088" w:rsidR="00FE16E2" w:rsidRPr="00397DF1" w:rsidRDefault="00387941">
      <w:pPr>
        <w:rPr>
          <w:b/>
          <w:sz w:val="28"/>
          <w:szCs w:val="28"/>
        </w:rPr>
      </w:pPr>
      <w:r w:rsidRPr="00397DF1">
        <w:rPr>
          <w:b/>
          <w:sz w:val="36"/>
          <w:szCs w:val="36"/>
        </w:rPr>
        <w:t>Aanvraag lidmaatschap O.T.R.T. 20</w:t>
      </w:r>
      <w:r w:rsidR="007C0182" w:rsidRPr="00397DF1">
        <w:rPr>
          <w:b/>
          <w:sz w:val="36"/>
          <w:szCs w:val="36"/>
        </w:rPr>
        <w:t>2</w:t>
      </w:r>
      <w:r w:rsidR="009E68E0">
        <w:rPr>
          <w:b/>
          <w:sz w:val="36"/>
          <w:szCs w:val="36"/>
        </w:rPr>
        <w:t>4</w:t>
      </w:r>
      <w:r w:rsidR="00397DF1">
        <w:rPr>
          <w:b/>
          <w:sz w:val="40"/>
          <w:szCs w:val="40"/>
        </w:rPr>
        <w:t xml:space="preserve">  </w:t>
      </w:r>
      <w:r w:rsidR="00397DF1" w:rsidRPr="00397DF1">
        <w:rPr>
          <w:b/>
          <w:sz w:val="28"/>
          <w:szCs w:val="28"/>
        </w:rPr>
        <w:t>(Lidgeld 202</w:t>
      </w:r>
      <w:r w:rsidR="00D61E63">
        <w:rPr>
          <w:b/>
          <w:sz w:val="28"/>
          <w:szCs w:val="28"/>
        </w:rPr>
        <w:t>4</w:t>
      </w:r>
      <w:r w:rsidR="00397DF1">
        <w:rPr>
          <w:b/>
          <w:sz w:val="28"/>
          <w:szCs w:val="28"/>
        </w:rPr>
        <w:t xml:space="preserve"> = </w:t>
      </w:r>
      <w:r w:rsidR="008A17DB">
        <w:rPr>
          <w:b/>
          <w:sz w:val="28"/>
          <w:szCs w:val="28"/>
        </w:rPr>
        <w:t>1</w:t>
      </w:r>
      <w:r w:rsidR="00397DF1" w:rsidRPr="00397DF1">
        <w:rPr>
          <w:b/>
          <w:sz w:val="28"/>
          <w:szCs w:val="28"/>
        </w:rPr>
        <w:t>5 € )</w:t>
      </w:r>
    </w:p>
    <w:p w14:paraId="624FC3AD" w14:textId="2DE37B3D" w:rsidR="00144527" w:rsidRPr="003B24C7" w:rsidRDefault="00144527">
      <w:pPr>
        <w:rPr>
          <w:bCs/>
          <w:sz w:val="20"/>
          <w:szCs w:val="20"/>
        </w:rPr>
      </w:pPr>
      <w:r>
        <w:rPr>
          <w:b/>
          <w:sz w:val="28"/>
          <w:szCs w:val="28"/>
        </w:rPr>
        <w:t xml:space="preserve">In de grijze velden en de vierkantjes kan je de gegevens invullen </w:t>
      </w:r>
      <w:r w:rsidR="003B24C7">
        <w:rPr>
          <w:b/>
          <w:sz w:val="28"/>
          <w:szCs w:val="28"/>
        </w:rPr>
        <w:br/>
      </w:r>
      <w:r w:rsidR="003B24C7" w:rsidRPr="003B24C7">
        <w:rPr>
          <w:bCs/>
          <w:sz w:val="20"/>
          <w:szCs w:val="20"/>
        </w:rPr>
        <w:t xml:space="preserve">Sla eerst het formulier op ( </w:t>
      </w:r>
      <w:r w:rsidR="003B24C7">
        <w:rPr>
          <w:bCs/>
          <w:sz w:val="20"/>
          <w:szCs w:val="20"/>
        </w:rPr>
        <w:t xml:space="preserve">op </w:t>
      </w:r>
      <w:r w:rsidR="003B24C7" w:rsidRPr="003B24C7">
        <w:rPr>
          <w:bCs/>
          <w:sz w:val="20"/>
          <w:szCs w:val="20"/>
        </w:rPr>
        <w:t>uw computer – laptop )</w:t>
      </w:r>
      <w:r w:rsidR="003B24C7" w:rsidRPr="003B24C7">
        <w:rPr>
          <w:bCs/>
          <w:sz w:val="20"/>
          <w:szCs w:val="20"/>
        </w:rPr>
        <w:br/>
        <w:t>Vul vervolgens het formulier in.</w:t>
      </w:r>
      <w:r w:rsidR="003B24C7">
        <w:rPr>
          <w:bCs/>
          <w:sz w:val="20"/>
          <w:szCs w:val="20"/>
        </w:rPr>
        <w:br/>
        <w:t xml:space="preserve">Als het formulier is ingevuld opnieuw opslaan. </w:t>
      </w:r>
      <w:r w:rsidR="00B8047C">
        <w:rPr>
          <w:bCs/>
          <w:sz w:val="20"/>
          <w:szCs w:val="20"/>
        </w:rPr>
        <w:br/>
        <w:t>Als het invullen niet moest lukken is het mogelijk dat boven dit formulier (in een gele band ) de melding krijgt “beveiligde weergave” klik dan op bewerking</w:t>
      </w:r>
      <w:r w:rsidR="00D44FCA">
        <w:rPr>
          <w:bCs/>
          <w:sz w:val="20"/>
          <w:szCs w:val="20"/>
        </w:rPr>
        <w:t xml:space="preserve"> i</w:t>
      </w:r>
      <w:r w:rsidR="00B8047C">
        <w:rPr>
          <w:bCs/>
          <w:sz w:val="20"/>
          <w:szCs w:val="20"/>
        </w:rPr>
        <w:t>nschakelen</w:t>
      </w:r>
      <w:r w:rsidR="003B24C7">
        <w:rPr>
          <w:bCs/>
          <w:sz w:val="20"/>
          <w:szCs w:val="20"/>
        </w:rPr>
        <w:br/>
        <w:t>Het vervolgens aan ons bezorgen    jozef.sels@skynet.be</w:t>
      </w:r>
    </w:p>
    <w:p w14:paraId="2912B91D" w14:textId="77777777" w:rsidR="003352AE" w:rsidRDefault="005170C0">
      <w:r>
        <w:t>Naam en voornaam</w:t>
      </w:r>
      <w:r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E544B47" w14:textId="77777777" w:rsidR="00C01F6F" w:rsidRDefault="005170C0">
      <w:r>
        <w:t>Adres</w:t>
      </w:r>
      <w:r>
        <w:tab/>
      </w:r>
      <w:r>
        <w:tab/>
      </w:r>
      <w:r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2D8B00C" w14:textId="27CE19BA" w:rsidR="003352AE" w:rsidRDefault="003352AE">
      <w:r>
        <w:t>Postnr en woonplaats</w:t>
      </w:r>
      <w:r>
        <w:tab/>
      </w:r>
      <w:r w:rsidR="005170C0">
        <w:fldChar w:fldCharType="begin">
          <w:ffData>
            <w:name w:val="Text5"/>
            <w:enabled/>
            <w:calcOnExit w:val="0"/>
            <w:textInput/>
          </w:ffData>
        </w:fldChar>
      </w:r>
      <w:r w:rsidR="005170C0">
        <w:instrText xml:space="preserve"> FORMTEXT </w:instrText>
      </w:r>
      <w:r w:rsidR="005170C0">
        <w:fldChar w:fldCharType="separate"/>
      </w:r>
      <w:r w:rsidR="00A2527E">
        <w:t> </w:t>
      </w:r>
      <w:r w:rsidR="00A2527E">
        <w:t> </w:t>
      </w:r>
      <w:r w:rsidR="00A2527E">
        <w:t> </w:t>
      </w:r>
      <w:r w:rsidR="00A2527E">
        <w:t> </w:t>
      </w:r>
      <w:r w:rsidR="00A2527E">
        <w:t> </w:t>
      </w:r>
      <w:r w:rsidR="005170C0">
        <w:fldChar w:fldCharType="end"/>
      </w:r>
    </w:p>
    <w:p w14:paraId="1DE67A41" w14:textId="77777777" w:rsidR="005170C0" w:rsidRDefault="005170C0"/>
    <w:p w14:paraId="2DECC470" w14:textId="77777777" w:rsidR="003352AE" w:rsidRDefault="003352AE">
      <w:r>
        <w:t>Geboortedatum</w:t>
      </w:r>
      <w:r>
        <w:tab/>
      </w:r>
      <w:r w:rsidR="005170C0">
        <w:fldChar w:fldCharType="begin">
          <w:ffData>
            <w:name w:val="Text5"/>
            <w:enabled/>
            <w:calcOnExit w:val="0"/>
            <w:textInput/>
          </w:ffData>
        </w:fldChar>
      </w:r>
      <w:r w:rsidR="005170C0">
        <w:instrText xml:space="preserve"> FORMTEXT </w:instrText>
      </w:r>
      <w:r w:rsidR="005170C0">
        <w:fldChar w:fldCharType="separate"/>
      </w:r>
      <w:r w:rsidR="005170C0">
        <w:rPr>
          <w:noProof/>
        </w:rPr>
        <w:t> </w:t>
      </w:r>
      <w:r w:rsidR="005170C0">
        <w:rPr>
          <w:noProof/>
        </w:rPr>
        <w:t> </w:t>
      </w:r>
      <w:r w:rsidR="005170C0">
        <w:rPr>
          <w:noProof/>
        </w:rPr>
        <w:t> </w:t>
      </w:r>
      <w:r w:rsidR="005170C0">
        <w:rPr>
          <w:noProof/>
        </w:rPr>
        <w:t> </w:t>
      </w:r>
      <w:r w:rsidR="005170C0">
        <w:rPr>
          <w:noProof/>
        </w:rPr>
        <w:t> </w:t>
      </w:r>
      <w:r w:rsidR="005170C0">
        <w:fldChar w:fldCharType="end"/>
      </w:r>
    </w:p>
    <w:p w14:paraId="6F38D8B2" w14:textId="77777777" w:rsidR="003352AE" w:rsidRDefault="003352AE">
      <w:r>
        <w:t>Nr identiteitskaar</w:t>
      </w:r>
      <w:r w:rsidR="00D541F9">
        <w:t>t</w:t>
      </w:r>
      <w:r>
        <w:tab/>
      </w:r>
      <w:bookmarkStart w:id="0" w:name="_Hlk27933271"/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bookmarkEnd w:id="1"/>
    </w:p>
    <w:p w14:paraId="72DE26F6" w14:textId="77777777" w:rsidR="003352AE" w:rsidRDefault="003352AE">
      <w:r>
        <w:t>Rijksregister nr</w:t>
      </w:r>
      <w:r>
        <w:tab/>
      </w:r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4F89A6C6" w14:textId="77777777" w:rsidR="003352AE" w:rsidRDefault="00E667D2">
      <w:r>
        <w:t>Nr r</w:t>
      </w:r>
      <w:r w:rsidR="003352AE">
        <w:t>ijbewijs</w:t>
      </w:r>
      <w:r w:rsidR="003352AE">
        <w:tab/>
      </w:r>
      <w:r w:rsidR="003352AE">
        <w:tab/>
      </w:r>
      <w:bookmarkStart w:id="3" w:name="_Hlk28003934"/>
      <w:r w:rsidR="003352AE"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3352AE">
        <w:instrText xml:space="preserve"> FORMTEXT </w:instrText>
      </w:r>
      <w:r w:rsidR="003352AE">
        <w:fldChar w:fldCharType="separate"/>
      </w:r>
      <w:r w:rsidR="003352AE">
        <w:rPr>
          <w:noProof/>
        </w:rPr>
        <w:t> </w:t>
      </w:r>
      <w:r w:rsidR="003352AE">
        <w:rPr>
          <w:noProof/>
        </w:rPr>
        <w:t> </w:t>
      </w:r>
      <w:r w:rsidR="003352AE">
        <w:rPr>
          <w:noProof/>
        </w:rPr>
        <w:t> </w:t>
      </w:r>
      <w:r w:rsidR="003352AE">
        <w:rPr>
          <w:noProof/>
        </w:rPr>
        <w:t> </w:t>
      </w:r>
      <w:r w:rsidR="003352AE">
        <w:rPr>
          <w:noProof/>
        </w:rPr>
        <w:t> </w:t>
      </w:r>
      <w:r w:rsidR="003352AE">
        <w:fldChar w:fldCharType="end"/>
      </w:r>
      <w:bookmarkEnd w:id="3"/>
      <w:bookmarkEnd w:id="4"/>
    </w:p>
    <w:p w14:paraId="6ECFDA0F" w14:textId="77777777" w:rsidR="00E667D2" w:rsidRDefault="00E667D2">
      <w:r>
        <w:t>Type rijbewijs</w:t>
      </w:r>
      <w:r>
        <w:tab/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6ED7360" w14:textId="77777777" w:rsidR="003352AE" w:rsidRDefault="003352AE">
      <w:r>
        <w:t>GSM</w:t>
      </w:r>
      <w:r>
        <w:tab/>
      </w:r>
      <w:r>
        <w:tab/>
      </w:r>
      <w:r>
        <w:tab/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3A1D5739" w14:textId="13FF03EE" w:rsidR="003352AE" w:rsidRDefault="003352AE">
      <w:r>
        <w:t>E-mail</w:t>
      </w:r>
      <w:r>
        <w:tab/>
      </w:r>
      <w:r>
        <w:tab/>
      </w:r>
      <w:r>
        <w:tab/>
      </w:r>
      <w:r w:rsidR="00CC4E70"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="00CC4E70">
        <w:instrText xml:space="preserve"> FORMTEXT </w:instrText>
      </w:r>
      <w:r w:rsidR="00CC4E70">
        <w:fldChar w:fldCharType="separate"/>
      </w:r>
      <w:r w:rsidR="00CC4E70">
        <w:rPr>
          <w:noProof/>
        </w:rPr>
        <w:t> </w:t>
      </w:r>
      <w:r w:rsidR="00CC4E70">
        <w:rPr>
          <w:noProof/>
        </w:rPr>
        <w:t> </w:t>
      </w:r>
      <w:r w:rsidR="00CC4E70">
        <w:rPr>
          <w:noProof/>
        </w:rPr>
        <w:t> </w:t>
      </w:r>
      <w:r w:rsidR="00CC4E70">
        <w:rPr>
          <w:noProof/>
        </w:rPr>
        <w:t> </w:t>
      </w:r>
      <w:r w:rsidR="00CC4E70">
        <w:rPr>
          <w:noProof/>
        </w:rPr>
        <w:t> </w:t>
      </w:r>
      <w:r w:rsidR="00CC4E70">
        <w:fldChar w:fldCharType="end"/>
      </w:r>
      <w:bookmarkEnd w:id="6"/>
    </w:p>
    <w:p w14:paraId="12A7F44F" w14:textId="77777777" w:rsidR="003352AE" w:rsidRPr="00387941" w:rsidRDefault="003352AE">
      <w:pPr>
        <w:rPr>
          <w:b/>
          <w:sz w:val="28"/>
          <w:szCs w:val="28"/>
        </w:rPr>
      </w:pPr>
      <w:r w:rsidRPr="00387941">
        <w:rPr>
          <w:b/>
          <w:sz w:val="28"/>
          <w:szCs w:val="28"/>
        </w:rPr>
        <w:t>Gevraagde licentie</w:t>
      </w:r>
    </w:p>
    <w:p w14:paraId="505442EE" w14:textId="2E510FF8" w:rsidR="003352AE" w:rsidRDefault="003B24C7"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tievakje1"/>
      <w:r>
        <w:instrText xml:space="preserve"> FORMCHECKBOX </w:instrText>
      </w:r>
      <w:r w:rsidR="00667163">
        <w:fldChar w:fldCharType="separate"/>
      </w:r>
      <w:r>
        <w:fldChar w:fldCharType="end"/>
      </w:r>
      <w:bookmarkEnd w:id="7"/>
      <w:r w:rsidR="003352AE">
        <w:t>Nationaal</w:t>
      </w:r>
      <w:r w:rsidR="003352AE">
        <w:tab/>
      </w:r>
      <w:r w:rsidR="002E4F44">
        <w:tab/>
      </w:r>
      <w: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tievakje2"/>
      <w:r>
        <w:instrText xml:space="preserve"> FORMCHECKBOX </w:instrText>
      </w:r>
      <w:r w:rsidR="00667163">
        <w:fldChar w:fldCharType="separate"/>
      </w:r>
      <w:r>
        <w:fldChar w:fldCharType="end"/>
      </w:r>
      <w:bookmarkEnd w:id="8"/>
      <w:r w:rsidR="003352AE">
        <w:t xml:space="preserve">VAS  </w:t>
      </w:r>
      <w:r w:rsidR="004905A6">
        <w:tab/>
      </w:r>
      <w:r w:rsidR="004905A6">
        <w:fldChar w:fldCharType="begin">
          <w:ffData>
            <w:name w:val="Selectievakje1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Selectievakje18"/>
      <w:r w:rsidR="004905A6">
        <w:instrText xml:space="preserve"> FORMCHECKBOX </w:instrText>
      </w:r>
      <w:r w:rsidR="00667163">
        <w:fldChar w:fldCharType="separate"/>
      </w:r>
      <w:r w:rsidR="004905A6">
        <w:fldChar w:fldCharType="end"/>
      </w:r>
      <w:bookmarkEnd w:id="9"/>
      <w:r w:rsidR="004905A6">
        <w:t>Nationaal en VAS</w:t>
      </w:r>
    </w:p>
    <w:p w14:paraId="34C79AEC" w14:textId="150B3EF8" w:rsidR="00CF2DD5" w:rsidRDefault="00387941">
      <w:pPr>
        <w:rPr>
          <w:sz w:val="28"/>
          <w:szCs w:val="28"/>
        </w:rPr>
      </w:pPr>
      <w:r w:rsidRPr="003352AE">
        <w:rPr>
          <w:b/>
          <w:sz w:val="28"/>
          <w:szCs w:val="28"/>
        </w:rPr>
        <w:t>Discipline</w:t>
      </w:r>
      <w:r w:rsidR="003B24C7">
        <w:rPr>
          <w:b/>
          <w:sz w:val="28"/>
          <w:szCs w:val="28"/>
        </w:rPr>
        <w:br/>
      </w:r>
      <w:r w:rsidR="003B24C7"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Selectievakje3"/>
      <w:r w:rsidR="003B24C7">
        <w:instrText xml:space="preserve"> FORMCHECKBOX </w:instrText>
      </w:r>
      <w:r w:rsidR="00667163">
        <w:fldChar w:fldCharType="separate"/>
      </w:r>
      <w:r w:rsidR="003B24C7">
        <w:fldChar w:fldCharType="end"/>
      </w:r>
      <w:bookmarkEnd w:id="10"/>
      <w:r w:rsidR="003352AE">
        <w:t>Rallycross</w:t>
      </w:r>
      <w:r w:rsidR="002E4F44">
        <w:t xml:space="preserve">  </w:t>
      </w:r>
      <w:r w:rsidR="00CF2DD5">
        <w:t xml:space="preserve"> </w:t>
      </w:r>
      <w:r w:rsidR="003B24C7">
        <w:rPr>
          <w:rFonts w:ascii="MS Gothic" w:eastAsia="MS Gothic" w:hAnsi="MS Gothic"/>
          <w:b/>
          <w:sz w:val="28"/>
          <w:szCs w:val="28"/>
        </w:rPr>
        <w:tab/>
      </w:r>
      <w:r w:rsidR="00CF2DD5">
        <w:tab/>
      </w:r>
      <w:r w:rsidR="003B24C7"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Selectievakje4"/>
      <w:r w:rsidR="003B24C7">
        <w:instrText xml:space="preserve"> FORMCHECKBOX </w:instrText>
      </w:r>
      <w:r w:rsidR="00667163">
        <w:fldChar w:fldCharType="separate"/>
      </w:r>
      <w:r w:rsidR="003B24C7">
        <w:fldChar w:fldCharType="end"/>
      </w:r>
      <w:bookmarkEnd w:id="11"/>
      <w:r w:rsidR="003352AE">
        <w:t>Autocross</w:t>
      </w:r>
      <w:r w:rsidR="002E4F44">
        <w:t xml:space="preserve">  </w:t>
      </w:r>
      <w:r w:rsidR="003B24C7">
        <w:tab/>
      </w:r>
      <w:r w:rsidR="00CF2DD5">
        <w:tab/>
      </w:r>
      <w:r w:rsidR="003B24C7"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Selectievakje5"/>
      <w:r w:rsidR="003B24C7">
        <w:instrText xml:space="preserve"> FORMCHECKBOX </w:instrText>
      </w:r>
      <w:r w:rsidR="00667163">
        <w:fldChar w:fldCharType="separate"/>
      </w:r>
      <w:r w:rsidR="003B24C7">
        <w:fldChar w:fldCharType="end"/>
      </w:r>
      <w:bookmarkEnd w:id="12"/>
      <w:r w:rsidR="003352AE">
        <w:t>Omloop</w:t>
      </w:r>
      <w:r w:rsidR="00A446EF">
        <w:rPr>
          <w:b/>
          <w:sz w:val="28"/>
          <w:szCs w:val="28"/>
        </w:rPr>
        <w:tab/>
      </w:r>
      <w:r w:rsidR="00CF2DD5">
        <w:rPr>
          <w:b/>
          <w:sz w:val="28"/>
          <w:szCs w:val="28"/>
        </w:rPr>
        <w:tab/>
      </w:r>
      <w:r w:rsidR="003B24C7">
        <w:rPr>
          <w:b/>
          <w:sz w:val="28"/>
          <w:szCs w:val="28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Selectievakje6"/>
      <w:r w:rsidR="003B24C7">
        <w:rPr>
          <w:b/>
          <w:sz w:val="28"/>
          <w:szCs w:val="28"/>
        </w:rPr>
        <w:instrText xml:space="preserve"> FORMCHECKBOX </w:instrText>
      </w:r>
      <w:r w:rsidR="00667163">
        <w:rPr>
          <w:b/>
          <w:sz w:val="28"/>
          <w:szCs w:val="28"/>
        </w:rPr>
      </w:r>
      <w:r w:rsidR="00667163">
        <w:rPr>
          <w:b/>
          <w:sz w:val="28"/>
          <w:szCs w:val="28"/>
        </w:rPr>
        <w:fldChar w:fldCharType="separate"/>
      </w:r>
      <w:r w:rsidR="003B24C7">
        <w:rPr>
          <w:b/>
          <w:sz w:val="28"/>
          <w:szCs w:val="28"/>
        </w:rPr>
        <w:fldChar w:fldCharType="end"/>
      </w:r>
      <w:bookmarkEnd w:id="13"/>
      <w:r w:rsidR="003352AE">
        <w:t>Rally</w:t>
      </w:r>
      <w:r w:rsidR="002E4F44">
        <w:t xml:space="preserve">  </w:t>
      </w:r>
      <w:r w:rsidR="00A446EF">
        <w:rPr>
          <w:sz w:val="28"/>
          <w:szCs w:val="28"/>
        </w:rPr>
        <w:t xml:space="preserve"> </w:t>
      </w:r>
    </w:p>
    <w:p w14:paraId="688F12A5" w14:textId="49B7E999" w:rsidR="003352AE" w:rsidRDefault="003B24C7">
      <w: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Selectievakje7"/>
      <w:r>
        <w:instrText xml:space="preserve"> FORMCHECKBOX </w:instrText>
      </w:r>
      <w:r w:rsidR="00667163">
        <w:fldChar w:fldCharType="separate"/>
      </w:r>
      <w:r>
        <w:fldChar w:fldCharType="end"/>
      </w:r>
      <w:bookmarkEnd w:id="14"/>
      <w:r w:rsidR="00A446EF" w:rsidRPr="00A446EF">
        <w:t>Kli</w:t>
      </w:r>
      <w:r w:rsidR="002E4F44">
        <w:t>m</w:t>
      </w:r>
      <w:r w:rsidR="00A446EF" w:rsidRPr="00A446EF">
        <w:t>koers</w:t>
      </w:r>
      <w:r w:rsidR="002E4F44">
        <w:tab/>
      </w:r>
      <w:r w:rsidR="00CF2DD5">
        <w:tab/>
      </w:r>
      <w: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Selectievakje8"/>
      <w:r>
        <w:instrText xml:space="preserve"> FORMCHECKBOX </w:instrText>
      </w:r>
      <w:r w:rsidR="00667163">
        <w:fldChar w:fldCharType="separate"/>
      </w:r>
      <w:r>
        <w:fldChar w:fldCharType="end"/>
      </w:r>
      <w:bookmarkEnd w:id="15"/>
      <w:r w:rsidR="002E4F44">
        <w:t xml:space="preserve">Slalom  </w:t>
      </w:r>
    </w:p>
    <w:p w14:paraId="3D6C7A7F" w14:textId="31AAB9BD" w:rsidR="006F7A06" w:rsidRDefault="002E4F44" w:rsidP="006F7A06">
      <w:r w:rsidRPr="00CF2DD5">
        <w:rPr>
          <w:b/>
          <w:bCs/>
          <w:highlight w:val="yellow"/>
        </w:rPr>
        <w:t xml:space="preserve">Nationale </w:t>
      </w:r>
      <w:r w:rsidR="00387941" w:rsidRPr="00CF2DD5">
        <w:rPr>
          <w:b/>
          <w:bCs/>
          <w:highlight w:val="yellow"/>
        </w:rPr>
        <w:t>vergunning</w:t>
      </w:r>
      <w:r w:rsidR="00CF2DD5" w:rsidRPr="00CF2DD5">
        <w:rPr>
          <w:b/>
          <w:bCs/>
          <w:highlight w:val="yellow"/>
        </w:rPr>
        <w:t xml:space="preserve"> rallycross &amp; autocros</w:t>
      </w:r>
      <w:r w:rsidR="00CF2DD5">
        <w:rPr>
          <w:b/>
          <w:bCs/>
        </w:rPr>
        <w:br/>
      </w:r>
      <w:r w:rsidR="003B24C7"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Selectievakje9"/>
      <w:r w:rsidR="003B24C7">
        <w:instrText xml:space="preserve"> FORMCHECKBOX </w:instrText>
      </w:r>
      <w:r w:rsidR="00667163">
        <w:fldChar w:fldCharType="separate"/>
      </w:r>
      <w:r w:rsidR="003B24C7">
        <w:fldChar w:fldCharType="end"/>
      </w:r>
      <w:bookmarkEnd w:id="16"/>
      <w:r w:rsidR="00387941">
        <w:t xml:space="preserve">Internationaal </w:t>
      </w:r>
      <w:r w:rsidR="006B2BD1">
        <w:t>SuperCars</w:t>
      </w:r>
      <w:r w:rsidR="00387941">
        <w:t xml:space="preserve"> ( </w:t>
      </w:r>
      <w:r w:rsidR="00F17802">
        <w:t>515</w:t>
      </w:r>
      <w:r w:rsidR="00387941">
        <w:t xml:space="preserve"> €)</w:t>
      </w:r>
      <w:r w:rsidR="00387941">
        <w:tab/>
      </w:r>
      <w:r w:rsidR="00387941">
        <w:tab/>
      </w:r>
      <w:r w:rsidR="006B2BD1">
        <w:br/>
      </w:r>
      <w:r w:rsidR="005B38A6">
        <w:rPr>
          <w:lang w:val="nl-BE"/>
        </w:rPr>
        <w:fldChar w:fldCharType="begin">
          <w:ffData>
            <w:name w:val="Selectievakje16"/>
            <w:enabled/>
            <w:calcOnExit w:val="0"/>
            <w:checkBox>
              <w:sizeAuto/>
              <w:default w:val="0"/>
            </w:checkBox>
          </w:ffData>
        </w:fldChar>
      </w:r>
      <w:r w:rsidR="005B38A6">
        <w:rPr>
          <w:lang w:val="nl-BE"/>
        </w:rPr>
        <w:instrText xml:space="preserve"> FORMCHECKBOX </w:instrText>
      </w:r>
      <w:r w:rsidR="00667163">
        <w:rPr>
          <w:lang w:val="nl-BE"/>
        </w:rPr>
      </w:r>
      <w:r w:rsidR="00667163">
        <w:rPr>
          <w:lang w:val="nl-BE"/>
        </w:rPr>
        <w:fldChar w:fldCharType="separate"/>
      </w:r>
      <w:r w:rsidR="005B38A6">
        <w:rPr>
          <w:lang w:val="nl-BE"/>
        </w:rPr>
        <w:fldChar w:fldCharType="end"/>
      </w:r>
      <w:r w:rsidR="005B38A6">
        <w:t>International ( uitgezonderd supercars )</w:t>
      </w:r>
      <w:r w:rsidR="00D0258B">
        <w:t xml:space="preserve">( </w:t>
      </w:r>
      <w:r w:rsidR="000362C1">
        <w:t>4</w:t>
      </w:r>
      <w:r w:rsidR="00B93892">
        <w:t>3</w:t>
      </w:r>
      <w:r w:rsidR="000362C1">
        <w:t>0</w:t>
      </w:r>
      <w:r w:rsidR="00D0258B">
        <w:t xml:space="preserve"> € )</w:t>
      </w:r>
      <w:r w:rsidR="003B24C7">
        <w:br/>
      </w:r>
      <w:r w:rsidR="003B24C7"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Selectievakje10"/>
      <w:r w:rsidR="003B24C7">
        <w:instrText xml:space="preserve"> FORMCHECKBOX </w:instrText>
      </w:r>
      <w:r w:rsidR="00667163">
        <w:fldChar w:fldCharType="separate"/>
      </w:r>
      <w:r w:rsidR="003B24C7">
        <w:fldChar w:fldCharType="end"/>
      </w:r>
      <w:bookmarkEnd w:id="17"/>
      <w:r w:rsidR="00387941">
        <w:t xml:space="preserve">Nationaal  ( </w:t>
      </w:r>
      <w:r w:rsidR="001F260C">
        <w:t>135</w:t>
      </w:r>
      <w:r w:rsidR="00387941">
        <w:t xml:space="preserve"> €  )</w:t>
      </w:r>
      <w:r w:rsidR="00387941">
        <w:tab/>
      </w:r>
      <w:r w:rsidR="00066113">
        <w:t xml:space="preserve">Geldig voor alle </w:t>
      </w:r>
      <w:r w:rsidR="00963B5A">
        <w:t>nationale licenties</w:t>
      </w:r>
      <w:r w:rsidR="00E91381">
        <w:t xml:space="preserve"> rallycross, Cross Car en</w:t>
      </w:r>
      <w:r w:rsidR="00667163">
        <w:t xml:space="preserve"> Autocross</w:t>
      </w:r>
      <w:r w:rsidR="00387941">
        <w:tab/>
      </w:r>
      <w:r w:rsidR="003B24C7">
        <w:br/>
      </w:r>
      <w:r w:rsidR="006F7A06">
        <w:fldChar w:fldCharType="begin">
          <w:ffData>
            <w:name w:val="Selectievakje1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Selectievakje17"/>
      <w:r w:rsidR="006F7A06">
        <w:instrText xml:space="preserve"> FORMCHECKBOX </w:instrText>
      </w:r>
      <w:r w:rsidR="00667163">
        <w:fldChar w:fldCharType="separate"/>
      </w:r>
      <w:r w:rsidR="006F7A06">
        <w:fldChar w:fldCharType="end"/>
      </w:r>
      <w:bookmarkEnd w:id="18"/>
      <w:r w:rsidR="004905A6">
        <w:t xml:space="preserve">Mini buggy  ( </w:t>
      </w:r>
      <w:r w:rsidR="00F17802">
        <w:t>80</w:t>
      </w:r>
      <w:r w:rsidR="004905A6">
        <w:t xml:space="preserve"> € )</w:t>
      </w:r>
    </w:p>
    <w:p w14:paraId="7065056C" w14:textId="7EA290EB" w:rsidR="00A446EF" w:rsidRPr="006F7A06" w:rsidRDefault="003B24C7" w:rsidP="006F7A06">
      <w:r>
        <w:rPr>
          <w:rFonts w:ascii="Times New Roman" w:eastAsia="Times New Roman" w:hAnsi="Times New Roman"/>
          <w:color w:val="000000"/>
          <w:kern w:val="28"/>
          <w:sz w:val="24"/>
          <w:szCs w:val="24"/>
          <w:lang w:eastAsia="nl-BE"/>
        </w:rPr>
        <w:fldChar w:fldCharType="begin">
          <w:ffData>
            <w:name w:val="Selectievakje1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Selectievakje13"/>
      <w:r w:rsidRPr="003B24C7">
        <w:rPr>
          <w:rFonts w:ascii="Times New Roman" w:eastAsia="Times New Roman" w:hAnsi="Times New Roman"/>
          <w:color w:val="000000"/>
          <w:kern w:val="28"/>
          <w:sz w:val="24"/>
          <w:szCs w:val="24"/>
          <w:lang w:eastAsia="nl-BE"/>
        </w:rPr>
        <w:instrText xml:space="preserve"> FORMCHECKBOX </w:instrText>
      </w:r>
      <w:r w:rsidR="00667163">
        <w:rPr>
          <w:rFonts w:ascii="Times New Roman" w:eastAsia="Times New Roman" w:hAnsi="Times New Roman"/>
          <w:color w:val="000000"/>
          <w:kern w:val="28"/>
          <w:sz w:val="24"/>
          <w:szCs w:val="24"/>
          <w:lang w:eastAsia="nl-BE"/>
        </w:rPr>
      </w:r>
      <w:r w:rsidR="00667163">
        <w:rPr>
          <w:rFonts w:ascii="Times New Roman" w:eastAsia="Times New Roman" w:hAnsi="Times New Roman"/>
          <w:color w:val="000000"/>
          <w:kern w:val="28"/>
          <w:sz w:val="24"/>
          <w:szCs w:val="24"/>
          <w:lang w:eastAsia="nl-BE"/>
        </w:rPr>
        <w:fldChar w:fldCharType="separate"/>
      </w:r>
      <w:r>
        <w:rPr>
          <w:rFonts w:ascii="Times New Roman" w:eastAsia="Times New Roman" w:hAnsi="Times New Roman"/>
          <w:color w:val="000000"/>
          <w:kern w:val="28"/>
          <w:sz w:val="24"/>
          <w:szCs w:val="24"/>
          <w:lang w:eastAsia="nl-BE"/>
        </w:rPr>
        <w:fldChar w:fldCharType="end"/>
      </w:r>
      <w:bookmarkEnd w:id="19"/>
      <w:r w:rsidR="00CA66B7">
        <w:rPr>
          <w:rFonts w:ascii="Times New Roman" w:eastAsia="Times New Roman" w:hAnsi="Times New Roman"/>
          <w:color w:val="000000"/>
          <w:kern w:val="28"/>
          <w:sz w:val="24"/>
          <w:szCs w:val="24"/>
          <w:lang w:eastAsia="nl-BE"/>
        </w:rPr>
        <w:t>Andere</w:t>
      </w:r>
      <w:r w:rsidR="001E144A">
        <w:rPr>
          <w:rFonts w:ascii="Times New Roman" w:eastAsia="Times New Roman" w:hAnsi="Times New Roman"/>
          <w:color w:val="000000"/>
          <w:kern w:val="28"/>
          <w:sz w:val="24"/>
          <w:szCs w:val="24"/>
          <w:lang w:eastAsia="nl-BE"/>
        </w:rPr>
        <w:t xml:space="preserve">    </w:t>
      </w:r>
      <w:r w:rsidR="001E144A">
        <w:fldChar w:fldCharType="begin">
          <w:ffData>
            <w:name w:val="Text10"/>
            <w:enabled/>
            <w:calcOnExit w:val="0"/>
            <w:textInput/>
          </w:ffData>
        </w:fldChar>
      </w:r>
      <w:r w:rsidR="001E144A">
        <w:instrText xml:space="preserve"> FORMTEXT </w:instrText>
      </w:r>
      <w:r w:rsidR="001E144A">
        <w:fldChar w:fldCharType="separate"/>
      </w:r>
      <w:r w:rsidR="001E144A">
        <w:rPr>
          <w:noProof/>
        </w:rPr>
        <w:t> </w:t>
      </w:r>
      <w:r w:rsidR="001E144A">
        <w:rPr>
          <w:noProof/>
        </w:rPr>
        <w:t> </w:t>
      </w:r>
      <w:r w:rsidR="001E144A">
        <w:rPr>
          <w:noProof/>
        </w:rPr>
        <w:t> </w:t>
      </w:r>
      <w:r w:rsidR="001E144A">
        <w:rPr>
          <w:noProof/>
        </w:rPr>
        <w:t> </w:t>
      </w:r>
      <w:r w:rsidR="001E144A">
        <w:rPr>
          <w:noProof/>
        </w:rPr>
        <w:t> </w:t>
      </w:r>
      <w:r w:rsidR="001E144A">
        <w:fldChar w:fldCharType="end"/>
      </w:r>
    </w:p>
    <w:p w14:paraId="6E8DF5CB" w14:textId="77777777" w:rsidR="00387941" w:rsidRPr="001A33A5" w:rsidRDefault="002E4F44">
      <w:pPr>
        <w:rPr>
          <w:b/>
          <w:bCs/>
          <w:lang w:val="nl-BE"/>
        </w:rPr>
      </w:pPr>
      <w:r w:rsidRPr="001A33A5">
        <w:rPr>
          <w:b/>
          <w:bCs/>
          <w:highlight w:val="yellow"/>
          <w:lang w:val="nl-BE"/>
        </w:rPr>
        <w:t>VAS vergunning</w:t>
      </w:r>
    </w:p>
    <w:p w14:paraId="571B6CCC" w14:textId="3096D054" w:rsidR="00387941" w:rsidRDefault="003B24C7">
      <w:pPr>
        <w:rPr>
          <w:b/>
          <w:sz w:val="28"/>
          <w:szCs w:val="28"/>
          <w:lang w:val="nl-BE"/>
        </w:rPr>
      </w:pPr>
      <w:r>
        <w:rPr>
          <w:lang w:val="nl-BE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Selectievakje14"/>
      <w:r>
        <w:rPr>
          <w:lang w:val="nl-BE"/>
        </w:rPr>
        <w:instrText xml:space="preserve"> FORMCHECKBOX </w:instrText>
      </w:r>
      <w:r w:rsidR="00667163">
        <w:rPr>
          <w:lang w:val="nl-BE"/>
        </w:rPr>
      </w:r>
      <w:r w:rsidR="00667163">
        <w:rPr>
          <w:lang w:val="nl-BE"/>
        </w:rPr>
        <w:fldChar w:fldCharType="separate"/>
      </w:r>
      <w:r>
        <w:rPr>
          <w:lang w:val="nl-BE"/>
        </w:rPr>
        <w:fldChar w:fldCharType="end"/>
      </w:r>
      <w:bookmarkEnd w:id="20"/>
      <w:r w:rsidR="00387941" w:rsidRPr="00387941">
        <w:rPr>
          <w:lang w:val="nl-BE"/>
        </w:rPr>
        <w:t xml:space="preserve">VAS </w:t>
      </w:r>
      <w:r w:rsidR="00387941" w:rsidRPr="00387941">
        <w:rPr>
          <w:lang w:val="nl-BE"/>
        </w:rPr>
        <w:tab/>
        <w:t xml:space="preserve">type B  </w:t>
      </w:r>
      <w:r w:rsidR="0097149A">
        <w:rPr>
          <w:lang w:val="nl-BE"/>
        </w:rPr>
        <w:t>9</w:t>
      </w:r>
      <w:r w:rsidR="00387941" w:rsidRPr="00387941">
        <w:rPr>
          <w:lang w:val="nl-BE"/>
        </w:rPr>
        <w:t>5€</w:t>
      </w:r>
      <w:r w:rsidR="00387941" w:rsidRPr="00387941">
        <w:rPr>
          <w:lang w:val="nl-BE"/>
        </w:rPr>
        <w:tab/>
      </w:r>
      <w:r w:rsidR="00387941" w:rsidRPr="00387941">
        <w:rPr>
          <w:lang w:val="nl-BE"/>
        </w:rPr>
        <w:tab/>
      </w:r>
      <w:r w:rsidR="005B38A6">
        <w:rPr>
          <w:lang w:val="nl-BE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Selectievakje15"/>
      <w:r w:rsidR="005B38A6">
        <w:rPr>
          <w:lang w:val="nl-BE"/>
        </w:rPr>
        <w:instrText xml:space="preserve"> FORMCHECKBOX </w:instrText>
      </w:r>
      <w:r w:rsidR="00667163">
        <w:rPr>
          <w:lang w:val="nl-BE"/>
        </w:rPr>
      </w:r>
      <w:r w:rsidR="00667163">
        <w:rPr>
          <w:lang w:val="nl-BE"/>
        </w:rPr>
        <w:fldChar w:fldCharType="separate"/>
      </w:r>
      <w:r w:rsidR="005B38A6">
        <w:rPr>
          <w:lang w:val="nl-BE"/>
        </w:rPr>
        <w:fldChar w:fldCharType="end"/>
      </w:r>
      <w:bookmarkEnd w:id="21"/>
      <w:r w:rsidR="00387941" w:rsidRPr="00387941">
        <w:rPr>
          <w:lang w:val="nl-BE"/>
        </w:rPr>
        <w:t>Type A4</w:t>
      </w:r>
      <w:r w:rsidR="000F1BBC">
        <w:rPr>
          <w:lang w:val="nl-BE"/>
        </w:rPr>
        <w:t xml:space="preserve">  </w:t>
      </w:r>
      <w:r w:rsidR="00C22006">
        <w:rPr>
          <w:lang w:val="nl-BE"/>
        </w:rPr>
        <w:t>95</w:t>
      </w:r>
      <w:r w:rsidR="000F1BBC">
        <w:rPr>
          <w:lang w:val="nl-BE"/>
        </w:rPr>
        <w:t>€</w:t>
      </w:r>
      <w:r w:rsidR="00387941" w:rsidRPr="00387941">
        <w:rPr>
          <w:lang w:val="nl-BE"/>
        </w:rPr>
        <w:tab/>
      </w:r>
      <w:r w:rsidR="00387941" w:rsidRPr="00387941">
        <w:rPr>
          <w:lang w:val="nl-BE"/>
        </w:rPr>
        <w:tab/>
      </w:r>
      <w:bookmarkStart w:id="22" w:name="_Hlk90488594"/>
      <w:r>
        <w:rPr>
          <w:lang w:val="nl-BE"/>
        </w:rPr>
        <w:fldChar w:fldCharType="begin">
          <w:ffData>
            <w:name w:val="Selectievakje1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Selectievakje16"/>
      <w:r>
        <w:rPr>
          <w:lang w:val="nl-BE"/>
        </w:rPr>
        <w:instrText xml:space="preserve"> FORMCHECKBOX </w:instrText>
      </w:r>
      <w:r w:rsidR="00667163">
        <w:rPr>
          <w:lang w:val="nl-BE"/>
        </w:rPr>
      </w:r>
      <w:r w:rsidR="00667163">
        <w:rPr>
          <w:lang w:val="nl-BE"/>
        </w:rPr>
        <w:fldChar w:fldCharType="separate"/>
      </w:r>
      <w:r>
        <w:rPr>
          <w:lang w:val="nl-BE"/>
        </w:rPr>
        <w:fldChar w:fldCharType="end"/>
      </w:r>
      <w:bookmarkEnd w:id="22"/>
      <w:bookmarkEnd w:id="23"/>
      <w:r w:rsidR="00387941" w:rsidRPr="00387941">
        <w:rPr>
          <w:lang w:val="nl-BE"/>
        </w:rPr>
        <w:t>Ty</w:t>
      </w:r>
      <w:r w:rsidR="00387941">
        <w:rPr>
          <w:lang w:val="nl-BE"/>
        </w:rPr>
        <w:t>pe A3</w:t>
      </w:r>
      <w:r w:rsidR="000F1BBC">
        <w:rPr>
          <w:lang w:val="nl-BE"/>
        </w:rPr>
        <w:t xml:space="preserve"> </w:t>
      </w:r>
      <w:r w:rsidR="00C22006">
        <w:rPr>
          <w:lang w:val="nl-BE"/>
        </w:rPr>
        <w:t>105</w:t>
      </w:r>
      <w:r w:rsidR="000F1BBC">
        <w:rPr>
          <w:lang w:val="nl-BE"/>
        </w:rPr>
        <w:t xml:space="preserve"> €</w:t>
      </w:r>
      <w:r w:rsidR="00387941">
        <w:rPr>
          <w:lang w:val="nl-BE"/>
        </w:rPr>
        <w:tab/>
      </w:r>
    </w:p>
    <w:p w14:paraId="5229B848" w14:textId="77777777" w:rsidR="00E667D2" w:rsidRDefault="00E667D2">
      <w:pPr>
        <w:rPr>
          <w:b/>
          <w:sz w:val="28"/>
          <w:szCs w:val="28"/>
          <w:lang w:val="nl-BE"/>
        </w:rPr>
      </w:pPr>
      <w:r>
        <w:rPr>
          <w:b/>
          <w:sz w:val="28"/>
          <w:szCs w:val="28"/>
          <w:lang w:val="nl-BE"/>
        </w:rPr>
        <w:t>Opmerking</w:t>
      </w:r>
    </w:p>
    <w:p w14:paraId="258F8AC2" w14:textId="77777777" w:rsidR="00E667D2" w:rsidRDefault="00E667D2">
      <w:pPr>
        <w:rPr>
          <w:b/>
          <w:sz w:val="28"/>
          <w:szCs w:val="28"/>
          <w:lang w:val="nl-BE"/>
        </w:rPr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ECAFDD6" w14:textId="77777777" w:rsidR="00E667D2" w:rsidRPr="00387941" w:rsidRDefault="00E667D2">
      <w:pPr>
        <w:rPr>
          <w:lang w:val="nl-BE"/>
        </w:rPr>
      </w:pPr>
    </w:p>
    <w:sectPr w:rsidR="00E667D2" w:rsidRPr="00387941" w:rsidSect="000F1BBC"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formatting="1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4C7"/>
    <w:rsid w:val="00026168"/>
    <w:rsid w:val="000362C1"/>
    <w:rsid w:val="00063A08"/>
    <w:rsid w:val="00066113"/>
    <w:rsid w:val="000D0062"/>
    <w:rsid w:val="000F1BBC"/>
    <w:rsid w:val="001079E4"/>
    <w:rsid w:val="00140D09"/>
    <w:rsid w:val="00144527"/>
    <w:rsid w:val="00155C5C"/>
    <w:rsid w:val="00160BDD"/>
    <w:rsid w:val="0016447E"/>
    <w:rsid w:val="00183AC4"/>
    <w:rsid w:val="001A33A5"/>
    <w:rsid w:val="001E144A"/>
    <w:rsid w:val="001E5D37"/>
    <w:rsid w:val="001F260C"/>
    <w:rsid w:val="00252B7E"/>
    <w:rsid w:val="00295287"/>
    <w:rsid w:val="002E4F44"/>
    <w:rsid w:val="003352AE"/>
    <w:rsid w:val="00371D96"/>
    <w:rsid w:val="00387941"/>
    <w:rsid w:val="00397DF1"/>
    <w:rsid w:val="00397F8A"/>
    <w:rsid w:val="003B24C7"/>
    <w:rsid w:val="003E32C0"/>
    <w:rsid w:val="00455D24"/>
    <w:rsid w:val="004905A6"/>
    <w:rsid w:val="004A2BCC"/>
    <w:rsid w:val="004D194B"/>
    <w:rsid w:val="0051655B"/>
    <w:rsid w:val="005170C0"/>
    <w:rsid w:val="0054222D"/>
    <w:rsid w:val="005460E5"/>
    <w:rsid w:val="005B38A6"/>
    <w:rsid w:val="005B7023"/>
    <w:rsid w:val="0064687E"/>
    <w:rsid w:val="00667163"/>
    <w:rsid w:val="006B2BD1"/>
    <w:rsid w:val="006C0363"/>
    <w:rsid w:val="006F7A06"/>
    <w:rsid w:val="0071252D"/>
    <w:rsid w:val="007C0182"/>
    <w:rsid w:val="00816A47"/>
    <w:rsid w:val="00857E30"/>
    <w:rsid w:val="0086060B"/>
    <w:rsid w:val="00863C16"/>
    <w:rsid w:val="008A17DB"/>
    <w:rsid w:val="008C47CA"/>
    <w:rsid w:val="00963B5A"/>
    <w:rsid w:val="0097149A"/>
    <w:rsid w:val="009E68E0"/>
    <w:rsid w:val="00A04DB5"/>
    <w:rsid w:val="00A2527E"/>
    <w:rsid w:val="00A446EF"/>
    <w:rsid w:val="00B24189"/>
    <w:rsid w:val="00B8047C"/>
    <w:rsid w:val="00B93892"/>
    <w:rsid w:val="00C01F6F"/>
    <w:rsid w:val="00C22006"/>
    <w:rsid w:val="00C24771"/>
    <w:rsid w:val="00CA25D1"/>
    <w:rsid w:val="00CA66B7"/>
    <w:rsid w:val="00CC4E70"/>
    <w:rsid w:val="00CF2DD5"/>
    <w:rsid w:val="00D0258B"/>
    <w:rsid w:val="00D1330F"/>
    <w:rsid w:val="00D20AB5"/>
    <w:rsid w:val="00D44FCA"/>
    <w:rsid w:val="00D541F9"/>
    <w:rsid w:val="00D61E63"/>
    <w:rsid w:val="00E667D2"/>
    <w:rsid w:val="00E91381"/>
    <w:rsid w:val="00F009D4"/>
    <w:rsid w:val="00F065F6"/>
    <w:rsid w:val="00F17802"/>
    <w:rsid w:val="00F73F15"/>
    <w:rsid w:val="00F74373"/>
    <w:rsid w:val="00FE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480A6"/>
  <w15:chartTrackingRefBased/>
  <w15:docId w15:val="{8C1E088E-A924-4682-88BB-F6D46C16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60" w:line="259" w:lineRule="auto"/>
    </w:pPr>
    <w:rPr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uiPriority w:val="99"/>
    <w:semiHidden/>
    <w:rsid w:val="003352AE"/>
    <w:rPr>
      <w:color w:val="808080"/>
    </w:rPr>
  </w:style>
  <w:style w:type="character" w:styleId="Verwijzingopmerking">
    <w:name w:val="annotation reference"/>
    <w:uiPriority w:val="99"/>
    <w:semiHidden/>
    <w:unhideWhenUsed/>
    <w:rsid w:val="00E667D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667D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667D2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667D2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667D2"/>
    <w:rPr>
      <w:b/>
      <w:bCs/>
      <w:sz w:val="20"/>
      <w:szCs w:val="2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66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E667D2"/>
    <w:rPr>
      <w:rFonts w:ascii="Segoe UI" w:hAnsi="Segoe UI" w:cs="Segoe UI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7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zef%20Sels\Documents\otrt\Ledenlijsten\Pilotenvergadering%202021\Aanvraag%20lidmaatschap%20otrt\Aanvraag%20lidmaatschap%20digitaal%202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9C06B-4E94-478F-A19E-05B0A1444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Aanvraag lidmaatschap digitaal 2</Template>
  <TotalTime>102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Sels</dc:creator>
  <cp:keywords/>
  <dc:description/>
  <cp:lastModifiedBy>jozef Sels</cp:lastModifiedBy>
  <cp:revision>52</cp:revision>
  <dcterms:created xsi:type="dcterms:W3CDTF">2020-12-11T11:15:00Z</dcterms:created>
  <dcterms:modified xsi:type="dcterms:W3CDTF">2023-12-16T09:16:00Z</dcterms:modified>
</cp:coreProperties>
</file>